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04" w:rsidRDefault="00715804" w:rsidP="00407F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of Arizona Animal Health Requirements fo</w:t>
      </w:r>
      <w:r w:rsidR="00407F7A">
        <w:rPr>
          <w:b/>
          <w:sz w:val="28"/>
          <w:szCs w:val="28"/>
          <w:u w:val="single"/>
        </w:rPr>
        <w:t>r Entry to Agricultural Centers</w:t>
      </w:r>
    </w:p>
    <w:p w:rsidR="00756E89" w:rsidRPr="00B62596" w:rsidRDefault="00715804" w:rsidP="00756E89">
      <w:pPr>
        <w:rPr>
          <w:rFonts w:eastAsia="Times New Roman" w:cstheme="minorHAnsi"/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Equine: </w:t>
      </w:r>
      <w:r>
        <w:rPr>
          <w:sz w:val="24"/>
          <w:szCs w:val="24"/>
        </w:rPr>
        <w:t>All ho</w:t>
      </w:r>
      <w:r w:rsidR="007C321E">
        <w:rPr>
          <w:sz w:val="24"/>
          <w:szCs w:val="24"/>
        </w:rPr>
        <w:t xml:space="preserve">rses that will be on U of A </w:t>
      </w:r>
      <w:r>
        <w:rPr>
          <w:sz w:val="24"/>
          <w:szCs w:val="24"/>
        </w:rPr>
        <w:t>ag</w:t>
      </w:r>
      <w:r w:rsidR="007C321E">
        <w:rPr>
          <w:sz w:val="24"/>
          <w:szCs w:val="24"/>
        </w:rPr>
        <w:t xml:space="preserve">ricultural </w:t>
      </w:r>
      <w:r>
        <w:rPr>
          <w:sz w:val="24"/>
          <w:szCs w:val="24"/>
        </w:rPr>
        <w:t>centers must have</w:t>
      </w:r>
      <w:r w:rsidR="007C321E">
        <w:rPr>
          <w:sz w:val="24"/>
          <w:szCs w:val="24"/>
        </w:rPr>
        <w:t xml:space="preserve"> a valid</w:t>
      </w:r>
      <w:r w:rsidR="00756E89">
        <w:rPr>
          <w:sz w:val="24"/>
          <w:szCs w:val="24"/>
        </w:rPr>
        <w:t xml:space="preserve"> certificate</w:t>
      </w:r>
      <w:r w:rsidR="007C321E">
        <w:rPr>
          <w:sz w:val="24"/>
          <w:szCs w:val="24"/>
        </w:rPr>
        <w:t xml:space="preserve"> of veterinary inspection</w:t>
      </w:r>
      <w:r w:rsidR="00B62596">
        <w:rPr>
          <w:sz w:val="24"/>
          <w:szCs w:val="24"/>
        </w:rPr>
        <w:t xml:space="preserve"> (COVI)</w:t>
      </w:r>
      <w:r w:rsidR="00756E89">
        <w:rPr>
          <w:sz w:val="24"/>
          <w:szCs w:val="24"/>
        </w:rPr>
        <w:t xml:space="preserve"> within 30 days prior to the event</w:t>
      </w:r>
      <w:r w:rsidR="007C321E">
        <w:rPr>
          <w:sz w:val="24"/>
          <w:szCs w:val="24"/>
        </w:rPr>
        <w:t>.</w:t>
      </w:r>
      <w:r w:rsidR="007C321E" w:rsidRPr="007C321E">
        <w:rPr>
          <w:rFonts w:ascii="Arial" w:eastAsia="Times New Roman" w:hAnsi="Arial" w:cs="Arial"/>
          <w:sz w:val="30"/>
          <w:szCs w:val="30"/>
        </w:rPr>
        <w:t xml:space="preserve"> </w:t>
      </w:r>
      <w:r w:rsidR="007C321E" w:rsidRPr="007C321E">
        <w:rPr>
          <w:rFonts w:eastAsia="Times New Roman" w:cstheme="minorHAnsi"/>
          <w:sz w:val="24"/>
          <w:szCs w:val="24"/>
        </w:rPr>
        <w:t>Al</w:t>
      </w:r>
      <w:r w:rsidR="007C321E">
        <w:rPr>
          <w:rFonts w:eastAsia="Times New Roman" w:cstheme="minorHAnsi"/>
          <w:sz w:val="24"/>
          <w:szCs w:val="24"/>
        </w:rPr>
        <w:t>l horses</w:t>
      </w:r>
      <w:r w:rsidR="007C321E" w:rsidRPr="007C321E">
        <w:rPr>
          <w:rFonts w:eastAsia="Times New Roman" w:cstheme="minorHAnsi"/>
          <w:sz w:val="24"/>
          <w:szCs w:val="24"/>
        </w:rPr>
        <w:t xml:space="preserve"> must</w:t>
      </w:r>
      <w:r w:rsidR="007C321E">
        <w:rPr>
          <w:rFonts w:eastAsia="Times New Roman" w:cstheme="minorHAnsi"/>
          <w:sz w:val="24"/>
          <w:szCs w:val="24"/>
        </w:rPr>
        <w:t xml:space="preserve"> also</w:t>
      </w:r>
      <w:r w:rsidR="007C321E" w:rsidRPr="007C321E">
        <w:rPr>
          <w:rFonts w:eastAsia="Times New Roman" w:cstheme="minorHAnsi"/>
          <w:sz w:val="24"/>
          <w:szCs w:val="24"/>
        </w:rPr>
        <w:t xml:space="preserve"> have an official report of a negative Equine Infectious Anemia test (EIA or Coggins test)</w:t>
      </w:r>
      <w:r w:rsidR="00D03168">
        <w:rPr>
          <w:rFonts w:eastAsia="Times New Roman" w:cstheme="minorHAnsi"/>
          <w:sz w:val="24"/>
          <w:szCs w:val="24"/>
        </w:rPr>
        <w:t xml:space="preserve"> from an accredited lab </w:t>
      </w:r>
      <w:r w:rsidR="00D03168" w:rsidRPr="007C321E">
        <w:rPr>
          <w:rFonts w:eastAsia="Times New Roman" w:cstheme="minorHAnsi"/>
          <w:sz w:val="24"/>
          <w:szCs w:val="24"/>
        </w:rPr>
        <w:t>dated</w:t>
      </w:r>
      <w:r w:rsidR="007C321E" w:rsidRPr="007C321E">
        <w:rPr>
          <w:rFonts w:eastAsia="Times New Roman" w:cstheme="minorHAnsi"/>
          <w:sz w:val="24"/>
          <w:szCs w:val="24"/>
        </w:rPr>
        <w:t xml:space="preserve"> within 12 m</w:t>
      </w:r>
      <w:r w:rsidR="00B62596">
        <w:rPr>
          <w:rFonts w:eastAsia="Times New Roman" w:cstheme="minorHAnsi"/>
          <w:sz w:val="24"/>
          <w:szCs w:val="24"/>
        </w:rPr>
        <w:t xml:space="preserve">onths of the blood sample </w:t>
      </w:r>
      <w:r w:rsidR="007C321E" w:rsidRPr="007C321E">
        <w:rPr>
          <w:rFonts w:eastAsia="Times New Roman" w:cstheme="minorHAnsi"/>
          <w:sz w:val="24"/>
          <w:szCs w:val="24"/>
        </w:rPr>
        <w:t xml:space="preserve">taken. </w:t>
      </w:r>
      <w:r w:rsidR="00B62596" w:rsidRPr="00B62596">
        <w:rPr>
          <w:rFonts w:eastAsia="Times New Roman" w:cstheme="minorHAnsi"/>
          <w:b/>
          <w:sz w:val="24"/>
          <w:szCs w:val="24"/>
        </w:rPr>
        <w:t>Please bri</w:t>
      </w:r>
      <w:r w:rsidR="006324DB">
        <w:rPr>
          <w:rFonts w:eastAsia="Times New Roman" w:cstheme="minorHAnsi"/>
          <w:b/>
          <w:sz w:val="24"/>
          <w:szCs w:val="24"/>
        </w:rPr>
        <w:t>ng copies of the COVI, Vaccination R</w:t>
      </w:r>
      <w:bookmarkStart w:id="0" w:name="_GoBack"/>
      <w:bookmarkEnd w:id="0"/>
      <w:r w:rsidR="006324DB">
        <w:rPr>
          <w:rFonts w:eastAsia="Times New Roman" w:cstheme="minorHAnsi"/>
          <w:b/>
          <w:sz w:val="24"/>
          <w:szCs w:val="24"/>
        </w:rPr>
        <w:t xml:space="preserve">ecord, </w:t>
      </w:r>
      <w:r w:rsidR="00B62596">
        <w:rPr>
          <w:rFonts w:eastAsia="Times New Roman" w:cstheme="minorHAnsi"/>
          <w:b/>
          <w:sz w:val="24"/>
          <w:szCs w:val="24"/>
        </w:rPr>
        <w:t>Coggins and the original COVI.</w:t>
      </w:r>
    </w:p>
    <w:p w:rsidR="00756E89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certificates</w:t>
      </w:r>
      <w:r w:rsidR="00756E89" w:rsidRPr="00756E89">
        <w:rPr>
          <w:rFonts w:eastAsia="Times New Roman" w:cstheme="minorHAnsi"/>
          <w:sz w:val="24"/>
          <w:szCs w:val="24"/>
        </w:rPr>
        <w:t xml:space="preserve"> must be legible and fully completed by the issuing accredited veterinarian and must include the following:</w:t>
      </w:r>
    </w:p>
    <w:p w:rsidR="00756E89" w:rsidRDefault="00756E89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6E89">
        <w:rPr>
          <w:rFonts w:eastAsia="Times New Roman" w:cstheme="minorHAnsi"/>
          <w:sz w:val="24"/>
          <w:szCs w:val="24"/>
        </w:rPr>
        <w:t>I.</w:t>
      </w:r>
      <w:r>
        <w:rPr>
          <w:rFonts w:eastAsia="Times New Roman" w:cstheme="minorHAnsi"/>
          <w:sz w:val="24"/>
          <w:szCs w:val="24"/>
        </w:rPr>
        <w:t xml:space="preserve"> </w:t>
      </w:r>
      <w:r w:rsidRPr="00756E89">
        <w:rPr>
          <w:rFonts w:eastAsia="Times New Roman" w:cstheme="minorHAnsi"/>
          <w:sz w:val="24"/>
          <w:szCs w:val="24"/>
        </w:rPr>
        <w:t>The name and address of the consignor</w:t>
      </w:r>
    </w:p>
    <w:p w:rsidR="00756E89" w:rsidRPr="00756E89" w:rsidRDefault="00756E89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56E89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II</w:t>
      </w:r>
      <w:r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Pr="00756E89">
        <w:rPr>
          <w:rFonts w:eastAsia="Times New Roman" w:cstheme="minorHAnsi"/>
          <w:sz w:val="24"/>
          <w:szCs w:val="24"/>
        </w:rPr>
        <w:t>The na</w:t>
      </w:r>
      <w:r>
        <w:rPr>
          <w:rFonts w:eastAsia="Times New Roman" w:cstheme="minorHAnsi"/>
          <w:sz w:val="24"/>
          <w:szCs w:val="24"/>
        </w:rPr>
        <w:t>me and address of the consignee</w:t>
      </w:r>
    </w:p>
    <w:p w:rsidR="00756E89" w:rsidRPr="00756E89" w:rsidRDefault="00756E89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56E89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III</w:t>
      </w:r>
      <w:r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C321E">
        <w:rPr>
          <w:rFonts w:eastAsia="Times New Roman" w:cstheme="minorHAnsi"/>
          <w:sz w:val="24"/>
          <w:szCs w:val="24"/>
        </w:rPr>
        <w:t>The point of origin</w:t>
      </w:r>
    </w:p>
    <w:p w:rsidR="00756E89" w:rsidRPr="00756E89" w:rsidRDefault="00756E89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IV</w:t>
      </w:r>
      <w:r w:rsidR="00756E89"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56E89" w:rsidRPr="00756E89">
        <w:rPr>
          <w:rFonts w:eastAsia="Times New Roman" w:cstheme="minorHAnsi"/>
          <w:sz w:val="24"/>
          <w:szCs w:val="24"/>
        </w:rPr>
        <w:t>The point</w:t>
      </w:r>
      <w:r>
        <w:rPr>
          <w:rFonts w:eastAsia="Times New Roman" w:cstheme="minorHAnsi"/>
          <w:sz w:val="24"/>
          <w:szCs w:val="24"/>
        </w:rPr>
        <w:t xml:space="preserve"> of destination</w:t>
      </w:r>
    </w:p>
    <w:p w:rsidR="007C321E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</w:t>
      </w:r>
      <w:r w:rsidR="00756E89"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The date of examination</w:t>
      </w:r>
    </w:p>
    <w:p w:rsidR="007C321E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VI. The number of animals examined</w:t>
      </w:r>
    </w:p>
    <w:p w:rsidR="007C321E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VII</w:t>
      </w:r>
      <w:r w:rsidR="00756E89"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56E89" w:rsidRPr="00756E89">
        <w:rPr>
          <w:rFonts w:eastAsia="Times New Roman" w:cstheme="minorHAnsi"/>
          <w:sz w:val="24"/>
          <w:szCs w:val="24"/>
        </w:rPr>
        <w:t xml:space="preserve">The sex, age, name and </w:t>
      </w:r>
      <w:r w:rsidR="00756E89">
        <w:rPr>
          <w:rFonts w:eastAsia="Times New Roman" w:cstheme="minorHAnsi"/>
          <w:sz w:val="24"/>
          <w:szCs w:val="24"/>
        </w:rPr>
        <w:t>breed of each identified animal</w:t>
      </w:r>
    </w:p>
    <w:p w:rsidR="007C321E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VIII</w:t>
      </w:r>
      <w:r w:rsidR="00756E89"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56E89" w:rsidRPr="00756E89">
        <w:rPr>
          <w:rFonts w:eastAsia="Times New Roman" w:cstheme="minorHAnsi"/>
          <w:sz w:val="24"/>
          <w:szCs w:val="24"/>
        </w:rPr>
        <w:t>The establishment or premises location at</w:t>
      </w:r>
      <w:r>
        <w:rPr>
          <w:rFonts w:eastAsia="Times New Roman" w:cstheme="minorHAnsi"/>
          <w:sz w:val="24"/>
          <w:szCs w:val="24"/>
        </w:rPr>
        <w:t xml:space="preserve"> </w:t>
      </w:r>
      <w:r w:rsidR="00756E89" w:rsidRPr="00756E89">
        <w:rPr>
          <w:rFonts w:eastAsia="Times New Roman" w:cstheme="minorHAnsi"/>
          <w:sz w:val="24"/>
          <w:szCs w:val="24"/>
        </w:rPr>
        <w:t xml:space="preserve">which the animal was </w:t>
      </w:r>
      <w:r w:rsidR="00756E89">
        <w:rPr>
          <w:rFonts w:eastAsia="Times New Roman" w:cstheme="minorHAnsi"/>
          <w:sz w:val="24"/>
          <w:szCs w:val="24"/>
        </w:rPr>
        <w:t>examined</w:t>
      </w:r>
    </w:p>
    <w:p w:rsidR="007C321E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IX</w:t>
      </w:r>
      <w:r w:rsidR="00756E89"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56E89" w:rsidRPr="00756E89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body temperature at examination</w:t>
      </w:r>
    </w:p>
    <w:p w:rsidR="007C321E" w:rsidRP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6E89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X</w:t>
      </w:r>
      <w:r w:rsidR="00756E89" w:rsidRPr="00756E8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56E89" w:rsidRPr="00756E89">
        <w:rPr>
          <w:rFonts w:eastAsia="Times New Roman" w:cstheme="minorHAnsi"/>
          <w:sz w:val="24"/>
          <w:szCs w:val="24"/>
        </w:rPr>
        <w:t>Color and markings of each anima</w:t>
      </w:r>
      <w:r w:rsidR="00756E89">
        <w:rPr>
          <w:rFonts w:eastAsia="Times New Roman" w:cstheme="minorHAnsi"/>
          <w:sz w:val="24"/>
          <w:szCs w:val="24"/>
        </w:rPr>
        <w:t>l</w:t>
      </w:r>
    </w:p>
    <w:p w:rsidR="007C321E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E199C" w:rsidRDefault="007C321E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XI. The negative results </w:t>
      </w:r>
      <w:r w:rsidR="008E199C">
        <w:rPr>
          <w:rFonts w:eastAsia="Times New Roman" w:cstheme="minorHAnsi"/>
          <w:sz w:val="24"/>
          <w:szCs w:val="24"/>
        </w:rPr>
        <w:t xml:space="preserve">of the Coggins test, the date taken, accession number and the lab that </w:t>
      </w:r>
    </w:p>
    <w:p w:rsidR="007C321E" w:rsidRDefault="008E199C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conducted the test.</w:t>
      </w:r>
    </w:p>
    <w:p w:rsidR="008E199C" w:rsidRPr="00C83E84" w:rsidRDefault="008E199C" w:rsidP="00756E8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8E199C" w:rsidRDefault="00C83E84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3E84">
        <w:rPr>
          <w:rFonts w:eastAsia="Times New Roman" w:cstheme="minorHAnsi"/>
          <w:b/>
          <w:sz w:val="28"/>
          <w:szCs w:val="28"/>
        </w:rPr>
        <w:t xml:space="preserve">Required </w:t>
      </w:r>
      <w:r w:rsidR="008E199C" w:rsidRPr="00C83E84">
        <w:rPr>
          <w:rFonts w:eastAsia="Times New Roman" w:cstheme="minorHAnsi"/>
          <w:b/>
          <w:sz w:val="28"/>
          <w:szCs w:val="28"/>
        </w:rPr>
        <w:t>Equine Vaccines</w:t>
      </w:r>
      <w:r w:rsidRPr="00C83E84">
        <w:rPr>
          <w:rFonts w:eastAsia="Times New Roman" w:cstheme="minorHAnsi"/>
          <w:b/>
          <w:sz w:val="28"/>
          <w:szCs w:val="28"/>
        </w:rPr>
        <w:t>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C83E84">
        <w:rPr>
          <w:rFonts w:eastAsia="Times New Roman" w:cstheme="minorHAnsi"/>
          <w:sz w:val="24"/>
          <w:szCs w:val="24"/>
        </w:rPr>
        <w:t>West Nile</w:t>
      </w:r>
      <w:r>
        <w:rPr>
          <w:rFonts w:eastAsia="Times New Roman" w:cstheme="minorHAnsi"/>
          <w:sz w:val="24"/>
          <w:szCs w:val="24"/>
        </w:rPr>
        <w:t xml:space="preserve"> </w:t>
      </w:r>
      <w:r w:rsidRPr="00C83E84">
        <w:rPr>
          <w:rFonts w:eastAsia="Times New Roman" w:cstheme="minorHAnsi"/>
          <w:sz w:val="24"/>
          <w:szCs w:val="24"/>
        </w:rPr>
        <w:t>(WNV), Eastern and Western Equine Encephalomyelitis (EEE/WEE)</w:t>
      </w:r>
      <w:r>
        <w:rPr>
          <w:rFonts w:eastAsia="Times New Roman" w:cstheme="minorHAnsi"/>
          <w:sz w:val="24"/>
          <w:szCs w:val="24"/>
        </w:rPr>
        <w:t>,</w:t>
      </w:r>
      <w:r w:rsidRPr="00C83E84">
        <w:rPr>
          <w:rFonts w:eastAsia="Times New Roman" w:cstheme="minorHAnsi"/>
          <w:sz w:val="24"/>
          <w:szCs w:val="24"/>
        </w:rPr>
        <w:t xml:space="preserve"> Rabies</w:t>
      </w:r>
      <w:r w:rsidR="00407F7A">
        <w:rPr>
          <w:rFonts w:eastAsia="Times New Roman" w:cstheme="minorHAnsi"/>
          <w:sz w:val="24"/>
          <w:szCs w:val="24"/>
        </w:rPr>
        <w:t xml:space="preserve"> and</w:t>
      </w:r>
      <w:r>
        <w:rPr>
          <w:rFonts w:eastAsia="Times New Roman" w:cstheme="minorHAnsi"/>
          <w:sz w:val="24"/>
          <w:szCs w:val="24"/>
        </w:rPr>
        <w:t xml:space="preserve"> Strangles (</w:t>
      </w:r>
      <w:r>
        <w:t xml:space="preserve">Streptococcus </w:t>
      </w:r>
      <w:proofErr w:type="spellStart"/>
      <w:r>
        <w:t>equi</w:t>
      </w:r>
      <w:proofErr w:type="spellEnd"/>
      <w:r>
        <w:t>)</w:t>
      </w:r>
      <w:r w:rsidRPr="00C83E84">
        <w:rPr>
          <w:rFonts w:eastAsia="Times New Roman" w:cstheme="minorHAnsi"/>
          <w:sz w:val="24"/>
          <w:szCs w:val="24"/>
        </w:rPr>
        <w:t xml:space="preserve">. </w:t>
      </w:r>
    </w:p>
    <w:p w:rsidR="00C83E84" w:rsidRDefault="00C83E84" w:rsidP="00756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3E84" w:rsidRDefault="00317838" w:rsidP="00756E8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*All v</w:t>
      </w:r>
      <w:r w:rsidR="00C83E84">
        <w:rPr>
          <w:rFonts w:eastAsia="Times New Roman" w:cstheme="minorHAnsi"/>
          <w:b/>
          <w:sz w:val="32"/>
          <w:szCs w:val="32"/>
          <w:u w:val="single"/>
        </w:rPr>
        <w:t xml:space="preserve">accines </w:t>
      </w:r>
      <w:proofErr w:type="gramStart"/>
      <w:r>
        <w:rPr>
          <w:rFonts w:eastAsia="Times New Roman" w:cstheme="minorHAnsi"/>
          <w:b/>
          <w:sz w:val="32"/>
          <w:szCs w:val="32"/>
          <w:u w:val="single"/>
        </w:rPr>
        <w:t>m</w:t>
      </w:r>
      <w:r w:rsidR="00C83E84">
        <w:rPr>
          <w:rFonts w:eastAsia="Times New Roman" w:cstheme="minorHAnsi"/>
          <w:b/>
          <w:sz w:val="32"/>
          <w:szCs w:val="32"/>
          <w:u w:val="single"/>
        </w:rPr>
        <w:t>ust be given</w:t>
      </w:r>
      <w:proofErr w:type="gramEnd"/>
      <w:r w:rsidR="00C83E84">
        <w:rPr>
          <w:rFonts w:eastAsia="Times New Roman" w:cstheme="minorHAnsi"/>
          <w:b/>
          <w:sz w:val="32"/>
          <w:szCs w:val="32"/>
          <w:u w:val="single"/>
        </w:rPr>
        <w:t xml:space="preserve"> at least two weeks prior to </w:t>
      </w:r>
      <w:r w:rsidR="00437147">
        <w:rPr>
          <w:rFonts w:eastAsia="Times New Roman" w:cstheme="minorHAnsi"/>
          <w:b/>
          <w:sz w:val="32"/>
          <w:szCs w:val="32"/>
          <w:u w:val="single"/>
        </w:rPr>
        <w:t>any event.</w:t>
      </w:r>
      <w:r>
        <w:rPr>
          <w:rFonts w:eastAsia="Times New Roman" w:cstheme="minorHAnsi"/>
          <w:b/>
          <w:sz w:val="32"/>
          <w:szCs w:val="32"/>
          <w:u w:val="single"/>
        </w:rPr>
        <w:t>*</w:t>
      </w:r>
    </w:p>
    <w:p w:rsidR="00D03168" w:rsidRDefault="00D03168" w:rsidP="00756E8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D03168" w:rsidRDefault="00D03168" w:rsidP="00756E8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*Horses must stay on the trailer until their requirements are checked*</w:t>
      </w:r>
    </w:p>
    <w:p w:rsidR="00BE7669" w:rsidRDefault="00BE7669" w:rsidP="00756E8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BE7669" w:rsidRDefault="00BE7669" w:rsidP="00BE766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 w:rsidRPr="00D03168">
        <w:rPr>
          <w:rFonts w:eastAsia="Times New Roman" w:cstheme="minorHAnsi"/>
          <w:b/>
          <w:sz w:val="32"/>
          <w:szCs w:val="32"/>
          <w:u w:val="single"/>
        </w:rPr>
        <w:t xml:space="preserve">*Horses that do not comply </w:t>
      </w:r>
      <w:proofErr w:type="gramStart"/>
      <w:r w:rsidRPr="00D03168">
        <w:rPr>
          <w:rFonts w:eastAsia="Times New Roman" w:cstheme="minorHAnsi"/>
          <w:b/>
          <w:sz w:val="32"/>
          <w:szCs w:val="32"/>
          <w:u w:val="single"/>
        </w:rPr>
        <w:t>will not be allowed</w:t>
      </w:r>
      <w:proofErr w:type="gramEnd"/>
      <w:r w:rsidRPr="00D03168">
        <w:rPr>
          <w:rFonts w:eastAsia="Times New Roman" w:cstheme="minorHAnsi"/>
          <w:b/>
          <w:sz w:val="32"/>
          <w:szCs w:val="32"/>
          <w:u w:val="single"/>
        </w:rPr>
        <w:t xml:space="preserve"> to participate*</w:t>
      </w:r>
    </w:p>
    <w:p w:rsidR="00BE7669" w:rsidRPr="00D03168" w:rsidRDefault="00BE7669" w:rsidP="00756E8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407F7A" w:rsidRDefault="00407F7A" w:rsidP="00756E89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407F7A" w:rsidRPr="00407F7A" w:rsidRDefault="00407F7A" w:rsidP="00407F7A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C83E84" w:rsidRDefault="00C83E84" w:rsidP="00756E8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83E84" w:rsidRPr="00756E89" w:rsidRDefault="00C83E84" w:rsidP="00756E89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83E84" w:rsidRPr="00756E89" w:rsidRDefault="00C83E84" w:rsidP="00715804">
      <w:pPr>
        <w:rPr>
          <w:rFonts w:cstheme="minorHAnsi"/>
          <w:b/>
          <w:sz w:val="24"/>
          <w:szCs w:val="24"/>
          <w:u w:val="single"/>
        </w:rPr>
      </w:pPr>
    </w:p>
    <w:sectPr w:rsidR="00C83E84" w:rsidRPr="0075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5991"/>
    <w:multiLevelType w:val="hybridMultilevel"/>
    <w:tmpl w:val="AF8E4F20"/>
    <w:lvl w:ilvl="0" w:tplc="5E960BF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7E68"/>
    <w:multiLevelType w:val="hybridMultilevel"/>
    <w:tmpl w:val="A79A3F98"/>
    <w:lvl w:ilvl="0" w:tplc="CA0E0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4"/>
    <w:rsid w:val="001A359E"/>
    <w:rsid w:val="00317838"/>
    <w:rsid w:val="00407F7A"/>
    <w:rsid w:val="004134EC"/>
    <w:rsid w:val="00437147"/>
    <w:rsid w:val="0049363B"/>
    <w:rsid w:val="006324DB"/>
    <w:rsid w:val="00715804"/>
    <w:rsid w:val="00756E89"/>
    <w:rsid w:val="007C321E"/>
    <w:rsid w:val="00832E58"/>
    <w:rsid w:val="008E199C"/>
    <w:rsid w:val="00B62596"/>
    <w:rsid w:val="00B94A32"/>
    <w:rsid w:val="00BE7669"/>
    <w:rsid w:val="00C83E84"/>
    <w:rsid w:val="00D03168"/>
    <w:rsid w:val="00F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AA95"/>
  <w15:chartTrackingRefBased/>
  <w15:docId w15:val="{F72B3CE4-FEE4-44B8-943E-E9990D5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C09FFC20</Template>
  <TotalTime>313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Matt David - (mdm5)</dc:creator>
  <cp:keywords/>
  <dc:description/>
  <cp:lastModifiedBy>McDaniel, Matt David - (mdm5)</cp:lastModifiedBy>
  <cp:revision>8</cp:revision>
  <cp:lastPrinted>2017-02-02T17:58:00Z</cp:lastPrinted>
  <dcterms:created xsi:type="dcterms:W3CDTF">2017-02-02T14:38:00Z</dcterms:created>
  <dcterms:modified xsi:type="dcterms:W3CDTF">2017-02-03T15:36:00Z</dcterms:modified>
</cp:coreProperties>
</file>